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870"/>
        <w:gridCol w:w="251"/>
        <w:gridCol w:w="2485"/>
        <w:gridCol w:w="2238"/>
        <w:gridCol w:w="826"/>
        <w:gridCol w:w="2232"/>
        <w:gridCol w:w="358"/>
      </w:tblGrid>
      <w:tr w:rsidR="00CE331C" w14:paraId="6EF1AFD8" w14:textId="77777777" w:rsidTr="655D3FAC">
        <w:tc>
          <w:tcPr>
            <w:tcW w:w="2977" w:type="dxa"/>
            <w:gridSpan w:val="2"/>
          </w:tcPr>
          <w:p w14:paraId="223BB116" w14:textId="77777777" w:rsidR="00CE331C" w:rsidRDefault="00CE331C">
            <w:r>
              <w:rPr>
                <w:noProof/>
                <w:lang w:eastAsia="fr-CA"/>
              </w:rPr>
              <w:drawing>
                <wp:inline distT="0" distB="0" distL="0" distR="0" wp14:anchorId="1E373771" wp14:editId="4C86CB2D">
                  <wp:extent cx="1028700" cy="154358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ans nom ESAC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23" cy="156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0" w:type="dxa"/>
            <w:gridSpan w:val="3"/>
          </w:tcPr>
          <w:p w14:paraId="670563B2" w14:textId="77777777" w:rsidR="00CE331C" w:rsidRPr="00CE331C" w:rsidRDefault="00CE331C" w:rsidP="00CE331C">
            <w:pPr>
              <w:jc w:val="center"/>
              <w:rPr>
                <w:rFonts w:ascii="Franklin Gothic Medium Cond" w:hAnsi="Franklin Gothic Medium Cond"/>
                <w:sz w:val="52"/>
              </w:rPr>
            </w:pPr>
            <w:r w:rsidRPr="00CE331C">
              <w:rPr>
                <w:rFonts w:ascii="Franklin Gothic Medium Cond" w:hAnsi="Franklin Gothic Medium Cond"/>
                <w:sz w:val="52"/>
              </w:rPr>
              <w:t>Demande d’admission</w:t>
            </w:r>
          </w:p>
          <w:p w14:paraId="54CE812C" w14:textId="77777777" w:rsidR="00CE331C" w:rsidRPr="00CE331C" w:rsidRDefault="00CE331C" w:rsidP="00CE331C">
            <w:pPr>
              <w:jc w:val="center"/>
              <w:rPr>
                <w:rFonts w:ascii="Franklin Gothic Medium Cond" w:hAnsi="Franklin Gothic Medium Cond"/>
                <w:sz w:val="32"/>
              </w:rPr>
            </w:pPr>
            <w:r w:rsidRPr="00CE331C">
              <w:rPr>
                <w:rFonts w:ascii="Franklin Gothic Medium Cond" w:hAnsi="Franklin Gothic Medium Cond"/>
                <w:sz w:val="32"/>
              </w:rPr>
              <w:t>Pro</w:t>
            </w:r>
            <w:r w:rsidR="001C191E">
              <w:rPr>
                <w:rFonts w:ascii="Franklin Gothic Medium Cond" w:hAnsi="Franklin Gothic Medium Cond"/>
                <w:sz w:val="32"/>
              </w:rPr>
              <w:t>gramme Football</w:t>
            </w:r>
          </w:p>
          <w:p w14:paraId="113E6934" w14:textId="77777777" w:rsidR="003E0AFF" w:rsidRDefault="003E0AFF" w:rsidP="003F6D2B">
            <w:pPr>
              <w:jc w:val="center"/>
              <w:rPr>
                <w:rFonts w:ascii="Franklin Gothic Medium Cond" w:hAnsi="Franklin Gothic Medium Cond"/>
                <w:sz w:val="52"/>
              </w:rPr>
            </w:pPr>
          </w:p>
          <w:p w14:paraId="225698CE" w14:textId="341B1146" w:rsidR="00CE331C" w:rsidRPr="006477F9" w:rsidRDefault="00CE331C" w:rsidP="003F6D2B">
            <w:pPr>
              <w:jc w:val="center"/>
              <w:rPr>
                <w:rFonts w:ascii="Franklin Gothic Medium Cond" w:hAnsi="Franklin Gothic Medium Cond"/>
                <w:b/>
                <w:bCs/>
                <w:sz w:val="52"/>
              </w:rPr>
            </w:pPr>
            <w:r w:rsidRPr="006477F9">
              <w:rPr>
                <w:rFonts w:ascii="Franklin Gothic Medium Cond" w:hAnsi="Franklin Gothic Medium Cond"/>
                <w:b/>
                <w:bCs/>
                <w:sz w:val="52"/>
              </w:rPr>
              <w:t>Année 202</w:t>
            </w:r>
            <w:r w:rsidR="006477F9" w:rsidRPr="006477F9">
              <w:rPr>
                <w:rFonts w:ascii="Franklin Gothic Medium Cond" w:hAnsi="Franklin Gothic Medium Cond"/>
                <w:b/>
                <w:bCs/>
                <w:sz w:val="52"/>
              </w:rPr>
              <w:t>4</w:t>
            </w:r>
            <w:r w:rsidRPr="006477F9">
              <w:rPr>
                <w:rFonts w:ascii="Franklin Gothic Medium Cond" w:hAnsi="Franklin Gothic Medium Cond"/>
                <w:b/>
                <w:bCs/>
                <w:sz w:val="52"/>
              </w:rPr>
              <w:t>-202</w:t>
            </w:r>
            <w:r w:rsidR="006477F9" w:rsidRPr="006477F9">
              <w:rPr>
                <w:rFonts w:ascii="Franklin Gothic Medium Cond" w:hAnsi="Franklin Gothic Medium Cond"/>
                <w:b/>
                <w:bCs/>
                <w:sz w:val="52"/>
              </w:rPr>
              <w:t>5</w:t>
            </w:r>
          </w:p>
          <w:p w14:paraId="6F30D10D" w14:textId="77777777" w:rsidR="00E1559A" w:rsidRDefault="00E1559A" w:rsidP="00014602"/>
        </w:tc>
        <w:tc>
          <w:tcPr>
            <w:tcW w:w="3816" w:type="dxa"/>
            <w:gridSpan w:val="3"/>
            <w:vAlign w:val="center"/>
          </w:tcPr>
          <w:p w14:paraId="3ED0E518" w14:textId="77777777" w:rsidR="00CE331C" w:rsidRDefault="00F0137E" w:rsidP="00CE331C">
            <w:pPr>
              <w:jc w:val="center"/>
            </w:pPr>
            <w:r w:rsidRPr="00290FE9">
              <w:rPr>
                <w:noProof/>
                <w:lang w:eastAsia="fr-CA"/>
              </w:rPr>
              <w:drawing>
                <wp:anchor distT="0" distB="0" distL="114300" distR="114300" simplePos="0" relativeHeight="251658752" behindDoc="1" locked="0" layoutInCell="1" allowOverlap="1" wp14:anchorId="63BA751F" wp14:editId="032C2352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2540</wp:posOffset>
                  </wp:positionV>
                  <wp:extent cx="1590675" cy="1500505"/>
                  <wp:effectExtent l="0" t="0" r="9525" b="4445"/>
                  <wp:wrapNone/>
                  <wp:docPr id="1" name="Image 1" descr="C:\Users\e841007125\OneDrive - Commission scolaire des Affluents\DOSSIERS DIR. ADJ. ESAC\Logos\sCORP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841007125\OneDrive - Commission scolaire des Affluents\DOSSIERS DIR. ADJ. ESAC\Logos\sCORP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6703" w:rsidRPr="003A2CBE" w14:paraId="4F1B615F" w14:textId="77777777" w:rsidTr="655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  <w:trHeight w:val="438"/>
        </w:trPr>
        <w:tc>
          <w:tcPr>
            <w:tcW w:w="1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8F3E169" w14:textId="77777777" w:rsidR="00E16703" w:rsidRPr="003A2CBE" w:rsidRDefault="00E16703" w:rsidP="00E16703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RENSEIGNEMENTS GÉNÉRAUX</w:t>
            </w:r>
          </w:p>
        </w:tc>
      </w:tr>
      <w:tr w:rsidR="00CE331C" w:rsidRPr="003A2CBE" w14:paraId="5A930656" w14:textId="77777777" w:rsidTr="00F65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  <w:trHeight w:val="6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734663" w14:textId="77777777" w:rsidR="00CE331C" w:rsidRPr="003A2CBE" w:rsidRDefault="00F65FB8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NOM de l’élève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2099045742"/>
            <w:placeholder>
              <w:docPart w:val="74126B2820074054817C2CE72A058841"/>
            </w:placeholder>
            <w:showingPlcHdr/>
            <w:text/>
          </w:sdtPr>
          <w:sdtEndPr/>
          <w:sdtContent>
            <w:tc>
              <w:tcPr>
                <w:tcW w:w="38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602BBE" w14:textId="77777777" w:rsidR="00CE331C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F91E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7AE173" w14:textId="77777777" w:rsidR="00CE331C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PRÉNOM de l’élève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-1293057690"/>
            <w:placeholder>
              <w:docPart w:val="9D661CF133114E45B0FF796E8473D447"/>
            </w:placeholder>
            <w:showingPlcHdr/>
            <w:text/>
          </w:sdtPr>
          <w:sdtEndPr/>
          <w:sdtContent>
            <w:tc>
              <w:tcPr>
                <w:tcW w:w="3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7F948" w14:textId="77777777" w:rsidR="00CE331C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F91E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A2CBE" w:rsidRPr="003A2CBE" w14:paraId="0EC32940" w14:textId="77777777" w:rsidTr="655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670082" w14:textId="77777777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655D3FAC">
              <w:rPr>
                <w:rFonts w:ascii="Franklin Gothic Medium Cond" w:hAnsi="Franklin Gothic Medium Cond"/>
                <w:sz w:val="24"/>
                <w:szCs w:val="24"/>
              </w:rPr>
              <w:t>Date de naissance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-1917399159"/>
            <w:placeholder>
              <w:docPart w:val="D44068E4B6714C4EA038A5C29ADFD55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8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B7150" w14:textId="77777777" w:rsidR="003A2CBE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7F6419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86EE17" w14:textId="77777777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Numéro de fiche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1893469919"/>
            <w:placeholder>
              <w:docPart w:val="A741E7675A344B049CE20F9B6F1D527F"/>
            </w:placeholder>
            <w:showingPlcHdr/>
            <w:text/>
          </w:sdtPr>
          <w:sdtEndPr/>
          <w:sdtContent>
            <w:tc>
              <w:tcPr>
                <w:tcW w:w="340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68D513" w14:textId="77777777" w:rsidR="003A2CBE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A2CBE" w:rsidRPr="003A2CBE" w14:paraId="3F9A51B8" w14:textId="77777777" w:rsidTr="655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122C93" w14:textId="77777777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Adresse complète</w:t>
            </w:r>
          </w:p>
        </w:tc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09AE" w14:textId="77777777" w:rsidR="00AB0ECE" w:rsidRDefault="00AB0ECE" w:rsidP="36EF7C40">
            <w:pPr>
              <w:rPr>
                <w:rStyle w:val="Textedelespacerserv"/>
              </w:rPr>
            </w:pPr>
          </w:p>
          <w:sdt>
            <w:sdtPr>
              <w:rPr>
                <w:rFonts w:ascii="Franklin Gothic Medium Cond" w:hAnsi="Franklin Gothic Medium Cond"/>
                <w:color w:val="808080"/>
                <w:sz w:val="24"/>
                <w:szCs w:val="24"/>
              </w:rPr>
              <w:id w:val="-1374229870"/>
              <w:placeholder>
                <w:docPart w:val="35F39EF6310745628E789239749042B3"/>
              </w:placeholder>
              <w:showingPlcHdr/>
              <w:text/>
            </w:sdtPr>
            <w:sdtEndPr/>
            <w:sdtContent>
              <w:p w14:paraId="6790F881" w14:textId="77777777" w:rsidR="003A2CBE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CE331C" w:rsidRPr="003A2CBE" w14:paraId="602C04E4" w14:textId="77777777" w:rsidTr="655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3DC60E" w14:textId="77777777" w:rsidR="00CE331C" w:rsidRPr="003A2CBE" w:rsidRDefault="00CE331C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Téléphone domicile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C221" w14:textId="77777777" w:rsidR="00CE331C" w:rsidRPr="003A2CBE" w:rsidRDefault="00467355" w:rsidP="00233D0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Style w:val="Textedelespacerserv"/>
                </w:rPr>
                <w:id w:val="-208719572"/>
                <w:placeholder>
                  <w:docPart w:val="9A294ED1D408451F8627A9E596675290"/>
                </w:placeholder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627ADC" w:rsidRPr="000B7A8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9B4AEC" w14:textId="77777777" w:rsidR="00CE331C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Téléphone cellulaire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-1824577585"/>
            <w:placeholder>
              <w:docPart w:val="7F8322C580DA4CA7BE21589B8C2E71C6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61EE4" w14:textId="77777777" w:rsidR="00CE331C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A2CBE" w:rsidRPr="003A2CBE" w14:paraId="6AAA45CD" w14:textId="77777777" w:rsidTr="655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C4869B" w14:textId="77777777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NOM</w:t>
            </w: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du parent répondant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Franklin Gothic Medium Cond" w:hAnsi="Franklin Gothic Medium Cond"/>
                <w:sz w:val="24"/>
                <w:szCs w:val="24"/>
              </w:rPr>
              <w:id w:val="-580443486"/>
              <w:placeholder>
                <w:docPart w:val="E1531B36D1DE40499E4107DB33AA009E"/>
              </w:placeholder>
              <w:showingPlcHdr/>
              <w:text/>
            </w:sdtPr>
            <w:sdtEndPr/>
            <w:sdtContent>
              <w:p w14:paraId="756CB1BC" w14:textId="77777777" w:rsidR="003A2CBE" w:rsidRPr="003A2CBE" w:rsidRDefault="00F53729" w:rsidP="36EF7C40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5EB79CC" w14:textId="77777777" w:rsidR="003A2CBE" w:rsidRPr="003A2CBE" w:rsidRDefault="003A2CBE" w:rsidP="36EF7C40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AC74BB" w14:textId="77777777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PRÉNOM du parent répondant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211314036"/>
            <w:placeholder>
              <w:docPart w:val="6AA1495C641A46A6959998CC62D81B6C"/>
            </w:placeholder>
            <w:showingPlcHdr/>
            <w:text/>
          </w:sdtPr>
          <w:sdtEndPr/>
          <w:sdtContent>
            <w:tc>
              <w:tcPr>
                <w:tcW w:w="24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6F9CF" w14:textId="77777777" w:rsidR="003A2CBE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C3E76" w:rsidRPr="003A2CBE" w14:paraId="46C32945" w14:textId="77777777" w:rsidTr="655D3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9" w:type="dxa"/>
          <w:trHeight w:val="454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44ADE1" w14:textId="77777777" w:rsidR="00FC3E76" w:rsidRPr="003A2CBE" w:rsidRDefault="00FC3E76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Adresse courriel</w:t>
            </w:r>
            <w:r w:rsidR="00E1559A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="00E1559A" w:rsidRPr="00E1559A">
              <w:rPr>
                <w:rFonts w:ascii="Franklin Gothic Medium Cond" w:hAnsi="Franklin Gothic Medium Cond"/>
              </w:rPr>
              <w:t>(obligatoire)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5572827"/>
            <w:placeholder>
              <w:docPart w:val="811DB976BF7E4C868B8693A7D4C24644"/>
            </w:placeholder>
            <w:showingPlcHdr/>
            <w:text/>
          </w:sdtPr>
          <w:sdtEndPr/>
          <w:sdtContent>
            <w:tc>
              <w:tcPr>
                <w:tcW w:w="850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CF537F" w14:textId="77777777" w:rsidR="00FC3E76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81318C1" w14:textId="77777777" w:rsidR="00CE331C" w:rsidRPr="003A2CBE" w:rsidRDefault="00CE331C">
      <w:pPr>
        <w:rPr>
          <w:rFonts w:ascii="Franklin Gothic Medium Cond" w:hAnsi="Franklin Gothic Medium Con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701"/>
        <w:gridCol w:w="291"/>
        <w:gridCol w:w="1127"/>
        <w:gridCol w:w="425"/>
        <w:gridCol w:w="962"/>
        <w:gridCol w:w="186"/>
        <w:gridCol w:w="776"/>
        <w:gridCol w:w="962"/>
        <w:gridCol w:w="963"/>
      </w:tblGrid>
      <w:tr w:rsidR="00E16703" w:rsidRPr="003A2CBE" w14:paraId="4288BFE0" w14:textId="77777777" w:rsidTr="003441B0">
        <w:trPr>
          <w:trHeight w:val="438"/>
        </w:trPr>
        <w:tc>
          <w:tcPr>
            <w:tcW w:w="10790" w:type="dxa"/>
            <w:gridSpan w:val="11"/>
            <w:shd w:val="clear" w:color="auto" w:fill="002060"/>
            <w:vAlign w:val="center"/>
          </w:tcPr>
          <w:p w14:paraId="1FA9720A" w14:textId="77777777" w:rsidR="00E16703" w:rsidRPr="003A2CBE" w:rsidRDefault="00E16703" w:rsidP="00E16703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RENSEIGNEMENTS CONCERNANT LA DEMANDE</w:t>
            </w:r>
          </w:p>
        </w:tc>
      </w:tr>
      <w:tr w:rsidR="00FC3E76" w:rsidRPr="003A2CBE" w14:paraId="35A1B53A" w14:textId="77777777" w:rsidTr="003441B0">
        <w:trPr>
          <w:trHeight w:val="438"/>
        </w:trPr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1335D0D7" w14:textId="77777777" w:rsidR="00FC3E76" w:rsidRPr="003A2CBE" w:rsidRDefault="00FC3E76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Demande d’admission pour l’année</w:t>
            </w:r>
          </w:p>
        </w:tc>
        <w:tc>
          <w:tcPr>
            <w:tcW w:w="1701" w:type="dxa"/>
            <w:vAlign w:val="center"/>
          </w:tcPr>
          <w:p w14:paraId="12998121" w14:textId="00FF3E66" w:rsidR="00FC3E76" w:rsidRPr="003A2CBE" w:rsidRDefault="00FC3E76" w:rsidP="00817760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20</w:t>
            </w:r>
            <w:r w:rsidR="00817760">
              <w:rPr>
                <w:rFonts w:ascii="Franklin Gothic Medium Cond" w:hAnsi="Franklin Gothic Medium Cond"/>
                <w:b/>
                <w:color w:val="002060"/>
                <w:sz w:val="24"/>
                <w:szCs w:val="24"/>
              </w:rPr>
              <w:t>2</w:t>
            </w:r>
            <w:r w:rsidR="005248E0">
              <w:rPr>
                <w:rFonts w:ascii="Franklin Gothic Medium Cond" w:hAnsi="Franklin Gothic Medium Cond"/>
                <w:b/>
                <w:color w:val="002060"/>
                <w:sz w:val="24"/>
                <w:szCs w:val="24"/>
              </w:rPr>
              <w:t>4</w:t>
            </w: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 - 20</w:t>
            </w:r>
            <w:r w:rsidRPr="003A2CBE">
              <w:rPr>
                <w:rFonts w:ascii="Franklin Gothic Medium Cond" w:hAnsi="Franklin Gothic Medium Cond"/>
                <w:b/>
                <w:color w:val="002060"/>
                <w:sz w:val="24"/>
                <w:szCs w:val="24"/>
              </w:rPr>
              <w:t>2</w:t>
            </w:r>
            <w:r w:rsidR="005248E0">
              <w:rPr>
                <w:rFonts w:ascii="Franklin Gothic Medium Cond" w:hAnsi="Franklin Gothic Medium Cond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shd w:val="clear" w:color="auto" w:fill="D9E2F3" w:themeFill="accent5" w:themeFillTint="33"/>
            <w:vAlign w:val="center"/>
          </w:tcPr>
          <w:p w14:paraId="25FB8B3C" w14:textId="77777777" w:rsidR="00FC3E76" w:rsidRPr="003A2CBE" w:rsidRDefault="00FC3E76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3A2CBE">
              <w:rPr>
                <w:rFonts w:ascii="Franklin Gothic Medium Cond" w:hAnsi="Franklin Gothic Medium Cond"/>
                <w:sz w:val="24"/>
                <w:szCs w:val="24"/>
              </w:rPr>
              <w:t>Niveau prévu</w:t>
            </w:r>
          </w:p>
        </w:tc>
        <w:tc>
          <w:tcPr>
            <w:tcW w:w="1387" w:type="dxa"/>
            <w:gridSpan w:val="2"/>
            <w:tcBorders>
              <w:right w:val="nil"/>
            </w:tcBorders>
            <w:vAlign w:val="center"/>
          </w:tcPr>
          <w:p w14:paraId="3E1931C6" w14:textId="77777777" w:rsidR="00FC3E76" w:rsidRPr="003A2CBE" w:rsidRDefault="00467355" w:rsidP="00E1559A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2922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="00E1559A">
              <w:rPr>
                <w:rFonts w:ascii="Franklin Gothic Medium Cond" w:hAnsi="Franklin Gothic Medium Cond"/>
                <w:sz w:val="24"/>
                <w:szCs w:val="24"/>
              </w:rPr>
              <w:t xml:space="preserve">1    </w:t>
            </w:r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284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559A">
              <w:rPr>
                <w:rFonts w:ascii="Franklin Gothic Medium Cond" w:hAnsi="Franklin Gothic Medium Cond"/>
                <w:sz w:val="24"/>
                <w:szCs w:val="24"/>
              </w:rPr>
              <w:t xml:space="preserve"> 2</w:t>
            </w:r>
          </w:p>
        </w:tc>
        <w:tc>
          <w:tcPr>
            <w:tcW w:w="962" w:type="dxa"/>
            <w:gridSpan w:val="2"/>
            <w:tcBorders>
              <w:left w:val="nil"/>
              <w:right w:val="nil"/>
            </w:tcBorders>
            <w:vAlign w:val="center"/>
          </w:tcPr>
          <w:p w14:paraId="67973C83" w14:textId="77777777" w:rsidR="00FC3E76" w:rsidRPr="003A2CBE" w:rsidRDefault="00467355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311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3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2FF967A6" w14:textId="77777777" w:rsidR="00FC3E76" w:rsidRPr="003A2CBE" w:rsidRDefault="00467355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8349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4</w:t>
            </w:r>
          </w:p>
        </w:tc>
        <w:tc>
          <w:tcPr>
            <w:tcW w:w="963" w:type="dxa"/>
            <w:tcBorders>
              <w:left w:val="nil"/>
            </w:tcBorders>
            <w:vAlign w:val="center"/>
          </w:tcPr>
          <w:p w14:paraId="0E0A2107" w14:textId="77777777" w:rsidR="00FC3E76" w:rsidRPr="003A2CBE" w:rsidRDefault="00467355" w:rsidP="00FC3E76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3963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7E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3E76" w:rsidRPr="003A2CBE">
              <w:rPr>
                <w:rFonts w:ascii="Franklin Gothic Medium Cond" w:hAnsi="Franklin Gothic Medium Cond"/>
                <w:sz w:val="24"/>
                <w:szCs w:val="24"/>
              </w:rPr>
              <w:t xml:space="preserve"> 5</w:t>
            </w:r>
          </w:p>
        </w:tc>
      </w:tr>
      <w:tr w:rsidR="003A2CBE" w:rsidRPr="003A2CBE" w14:paraId="6E203F9C" w14:textId="77777777" w:rsidTr="003441B0">
        <w:trPr>
          <w:trHeight w:val="438"/>
        </w:trPr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17B247F1" w14:textId="77777777" w:rsidR="003A2CBE" w:rsidRPr="003A2CBE" w:rsidRDefault="003A2CBE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École de fréquentation actuelle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1883132116"/>
            <w:placeholder>
              <w:docPart w:val="3B20CD33BE0D41A08943F2E3A8D11CBE"/>
            </w:placeholder>
            <w:showingPlcHdr/>
            <w:text/>
          </w:sdtPr>
          <w:sdtEndPr/>
          <w:sdtContent>
            <w:tc>
              <w:tcPr>
                <w:tcW w:w="7393" w:type="dxa"/>
                <w:gridSpan w:val="9"/>
                <w:vAlign w:val="center"/>
              </w:tcPr>
              <w:p w14:paraId="2D7EA22C" w14:textId="77777777" w:rsidR="003A2CBE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F5ADF" w:rsidRPr="003A2CBE" w14:paraId="0F8AD1CD" w14:textId="77777777" w:rsidTr="003441B0">
        <w:trPr>
          <w:trHeight w:val="438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66352467" w14:textId="77777777" w:rsidR="003F5ADF" w:rsidRDefault="003F5ADF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Expérience en Football</w:t>
            </w:r>
          </w:p>
        </w:tc>
        <w:tc>
          <w:tcPr>
            <w:tcW w:w="2409" w:type="dxa"/>
            <w:gridSpan w:val="2"/>
            <w:vAlign w:val="center"/>
          </w:tcPr>
          <w:p w14:paraId="1FC27071" w14:textId="77777777" w:rsidR="003F5ADF" w:rsidRPr="003A2CBE" w:rsidRDefault="00467355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0161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AD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5ADF">
              <w:rPr>
                <w:rFonts w:ascii="Franklin Gothic Medium Cond" w:hAnsi="Franklin Gothic Medium Cond"/>
                <w:sz w:val="24"/>
                <w:szCs w:val="24"/>
              </w:rPr>
              <w:t xml:space="preserve">oui  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8743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5ADF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1843" w:type="dxa"/>
            <w:gridSpan w:val="3"/>
            <w:shd w:val="clear" w:color="auto" w:fill="D9E2F3" w:themeFill="accent5" w:themeFillTint="33"/>
            <w:vAlign w:val="center"/>
          </w:tcPr>
          <w:p w14:paraId="01605D8C" w14:textId="77777777" w:rsidR="003F5ADF" w:rsidRPr="003A2CBE" w:rsidRDefault="003F5ADF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Nombre d’années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349760390"/>
            <w:placeholder>
              <w:docPart w:val="BA903C873BC14C9A9D32F78BA99B8DA9"/>
            </w:placeholder>
            <w:showingPlcHdr/>
          </w:sdtPr>
          <w:sdtEndPr/>
          <w:sdtContent>
            <w:tc>
              <w:tcPr>
                <w:tcW w:w="3849" w:type="dxa"/>
                <w:gridSpan w:val="5"/>
                <w:vAlign w:val="center"/>
              </w:tcPr>
              <w:p w14:paraId="68F163B4" w14:textId="77777777" w:rsidR="003F5ADF" w:rsidRPr="003A2CBE" w:rsidRDefault="009A5AFA" w:rsidP="009A5AFA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F91E2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766B" w:rsidRPr="003A2CBE" w14:paraId="39B33481" w14:textId="77777777" w:rsidTr="003441B0">
        <w:trPr>
          <w:trHeight w:val="441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5B9F6982" w14:textId="77777777" w:rsidR="007F766B" w:rsidRDefault="007F766B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Position</w:t>
            </w:r>
          </w:p>
        </w:tc>
        <w:tc>
          <w:tcPr>
            <w:tcW w:w="8101" w:type="dxa"/>
            <w:gridSpan w:val="10"/>
            <w:vAlign w:val="center"/>
          </w:tcPr>
          <w:p w14:paraId="0D9F775F" w14:textId="77777777" w:rsidR="007F766B" w:rsidRPr="003A2CBE" w:rsidRDefault="00467355" w:rsidP="00F53729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429391422"/>
                <w:placeholder>
                  <w:docPart w:val="FB732C05745246AFA223D4E05765AD9D"/>
                </w:placeholder>
                <w:showingPlcHdr/>
                <w:text/>
              </w:sdtPr>
              <w:sdtEndPr/>
              <w:sdtContent>
                <w:r w:rsidR="00F53729" w:rsidRPr="000B7A85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B5A53">
              <w:rPr>
                <w:rFonts w:ascii="Franklin Gothic Medium Cond" w:hAnsi="Franklin Gothic Medium Cond"/>
                <w:sz w:val="24"/>
                <w:szCs w:val="24"/>
              </w:rPr>
              <w:tab/>
            </w:r>
          </w:p>
        </w:tc>
      </w:tr>
      <w:tr w:rsidR="007F766B" w:rsidRPr="003A2CBE" w14:paraId="3B7DBE59" w14:textId="77777777" w:rsidTr="003441B0">
        <w:trPr>
          <w:trHeight w:val="438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2AF20D29" w14:textId="77777777" w:rsidR="007F766B" w:rsidRDefault="007F766B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Taille</w:t>
            </w:r>
          </w:p>
        </w:tc>
        <w:sdt>
          <w:sdtPr>
            <w:rPr>
              <w:rFonts w:ascii="Franklin Gothic Medium Cond" w:hAnsi="Franklin Gothic Medium Cond"/>
              <w:sz w:val="24"/>
              <w:szCs w:val="24"/>
            </w:rPr>
            <w:id w:val="2004386766"/>
            <w:placeholder>
              <w:docPart w:val="D3C628FF902146868B598C6B277D573E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3"/>
                <w:vAlign w:val="center"/>
              </w:tcPr>
              <w:p w14:paraId="22EF9EA2" w14:textId="77777777" w:rsidR="007F766B" w:rsidRPr="003A2CBE" w:rsidRDefault="00F53729" w:rsidP="00F53729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000B7A8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2700" w:type="dxa"/>
            <w:gridSpan w:val="4"/>
            <w:shd w:val="clear" w:color="auto" w:fill="D9E2F3" w:themeFill="accent5" w:themeFillTint="33"/>
            <w:vAlign w:val="center"/>
          </w:tcPr>
          <w:p w14:paraId="5DA5844B" w14:textId="77777777" w:rsidR="007F766B" w:rsidRPr="003A2CBE" w:rsidRDefault="00EB5A53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Poids</w:t>
            </w:r>
          </w:p>
        </w:tc>
        <w:tc>
          <w:tcPr>
            <w:tcW w:w="2701" w:type="dxa"/>
            <w:gridSpan w:val="3"/>
            <w:vAlign w:val="center"/>
          </w:tcPr>
          <w:sdt>
            <w:sdtPr>
              <w:rPr>
                <w:rStyle w:val="Textedelespacerserv"/>
              </w:rPr>
              <w:id w:val="-1246647643"/>
              <w:placeholder>
                <w:docPart w:val="2D9D36C1A3EC46BE86E340FB72980D4D"/>
              </w:placeholder>
              <w:text/>
            </w:sdtPr>
            <w:sdtEndPr>
              <w:rPr>
                <w:rStyle w:val="Textedelespacerserv"/>
              </w:rPr>
            </w:sdtEndPr>
            <w:sdtContent>
              <w:p w14:paraId="31D10A1D" w14:textId="77777777" w:rsidR="007F766B" w:rsidRPr="003A2CBE" w:rsidRDefault="4584B8F7" w:rsidP="36EF7C40">
                <w:pPr>
                  <w:rPr>
                    <w:rFonts w:ascii="Franklin Gothic Medium Cond" w:hAnsi="Franklin Gothic Medium Cond"/>
                    <w:sz w:val="24"/>
                    <w:szCs w:val="24"/>
                  </w:rPr>
                </w:pPr>
                <w:r w:rsidRPr="36EF7C4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F5ADF" w:rsidRPr="003A2CBE" w14:paraId="71C9FA96" w14:textId="77777777" w:rsidTr="003441B0">
        <w:trPr>
          <w:trHeight w:val="438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61FC1E91" w14:textId="77777777" w:rsidR="003F5ADF" w:rsidRDefault="003F5ADF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Signature du demandeur :</w:t>
            </w:r>
          </w:p>
          <w:p w14:paraId="202D9065" w14:textId="77777777" w:rsidR="00E1387A" w:rsidRPr="00E1387A" w:rsidRDefault="00E1387A" w:rsidP="003F5ADF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E1387A">
              <w:rPr>
                <w:rFonts w:ascii="Franklin Gothic Medium Cond" w:hAnsi="Franklin Gothic Medium Cond"/>
                <w:sz w:val="20"/>
                <w:szCs w:val="20"/>
              </w:rPr>
              <w:t>(à l’encre, de façon manuscrite)</w:t>
            </w:r>
          </w:p>
        </w:tc>
        <w:tc>
          <w:tcPr>
            <w:tcW w:w="8101" w:type="dxa"/>
            <w:gridSpan w:val="10"/>
            <w:vAlign w:val="center"/>
          </w:tcPr>
          <w:p w14:paraId="0F0945DD" w14:textId="77777777" w:rsidR="003F5ADF" w:rsidRPr="003A2CBE" w:rsidRDefault="003F5ADF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3F5ADF" w:rsidRPr="003A2CBE" w14:paraId="33B61836" w14:textId="77777777" w:rsidTr="003441B0">
        <w:trPr>
          <w:trHeight w:val="438"/>
        </w:trPr>
        <w:tc>
          <w:tcPr>
            <w:tcW w:w="10790" w:type="dxa"/>
            <w:gridSpan w:val="11"/>
            <w:shd w:val="clear" w:color="auto" w:fill="002060"/>
            <w:vAlign w:val="center"/>
          </w:tcPr>
          <w:p w14:paraId="6C9F3B62" w14:textId="77777777" w:rsidR="003F5ADF" w:rsidRPr="000F604C" w:rsidRDefault="003F5ADF" w:rsidP="003F5ADF">
            <w:pPr>
              <w:jc w:val="center"/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AIDE- MÉMOIRE</w:t>
            </w:r>
          </w:p>
        </w:tc>
      </w:tr>
      <w:tr w:rsidR="003441B0" w:rsidRPr="003A2CBE" w14:paraId="6B305E6C" w14:textId="77777777" w:rsidTr="003441B0">
        <w:trPr>
          <w:trHeight w:val="438"/>
        </w:trPr>
        <w:tc>
          <w:tcPr>
            <w:tcW w:w="6941" w:type="dxa"/>
            <w:gridSpan w:val="6"/>
            <w:vAlign w:val="center"/>
          </w:tcPr>
          <w:p w14:paraId="6BCBA1F6" w14:textId="77777777" w:rsidR="003441B0" w:rsidRDefault="003441B0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Avez-vous fourni le bulletin le plus récent ?</w:t>
            </w:r>
          </w:p>
        </w:tc>
        <w:tc>
          <w:tcPr>
            <w:tcW w:w="1924" w:type="dxa"/>
            <w:gridSpan w:val="3"/>
            <w:vAlign w:val="center"/>
          </w:tcPr>
          <w:p w14:paraId="7E114C1B" w14:textId="77777777" w:rsidR="003441B0" w:rsidRDefault="00467355" w:rsidP="003F5ADF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2404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41B0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1925" w:type="dxa"/>
            <w:gridSpan w:val="2"/>
            <w:vAlign w:val="center"/>
          </w:tcPr>
          <w:p w14:paraId="78A19DD1" w14:textId="77777777" w:rsidR="003441B0" w:rsidRDefault="00467355" w:rsidP="003F5ADF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417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41B0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</w:tr>
      <w:tr w:rsidR="003441B0" w:rsidRPr="003A2CBE" w14:paraId="3950B9F8" w14:textId="77777777" w:rsidTr="003441B0">
        <w:trPr>
          <w:trHeight w:val="438"/>
        </w:trPr>
        <w:tc>
          <w:tcPr>
            <w:tcW w:w="6941" w:type="dxa"/>
            <w:gridSpan w:val="6"/>
            <w:vAlign w:val="center"/>
          </w:tcPr>
          <w:p w14:paraId="39A34D0C" w14:textId="77777777" w:rsidR="003441B0" w:rsidRDefault="003441B0" w:rsidP="003F5AD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Votre enfant a-t-il un plan d’aide ou un plan d’intervention?</w:t>
            </w:r>
          </w:p>
        </w:tc>
        <w:tc>
          <w:tcPr>
            <w:tcW w:w="1924" w:type="dxa"/>
            <w:gridSpan w:val="3"/>
            <w:vAlign w:val="center"/>
          </w:tcPr>
          <w:p w14:paraId="48CF89EB" w14:textId="77777777" w:rsidR="003441B0" w:rsidRDefault="00467355" w:rsidP="003F5ADF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5190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41B0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1925" w:type="dxa"/>
            <w:gridSpan w:val="2"/>
            <w:vAlign w:val="center"/>
          </w:tcPr>
          <w:p w14:paraId="5CEADDED" w14:textId="77777777" w:rsidR="003441B0" w:rsidRDefault="00467355" w:rsidP="003F5ADF">
            <w:pPr>
              <w:jc w:val="center"/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2737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41B0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</w:tr>
    </w:tbl>
    <w:p w14:paraId="68FB3602" w14:textId="77777777" w:rsidR="00E1559A" w:rsidRDefault="00E1559A"/>
    <w:tbl>
      <w:tblPr>
        <w:tblStyle w:val="Grilledutableau"/>
        <w:tblW w:w="10790" w:type="dxa"/>
        <w:tblLook w:val="04A0" w:firstRow="1" w:lastRow="0" w:firstColumn="1" w:lastColumn="0" w:noHBand="0" w:noVBand="1"/>
      </w:tblPr>
      <w:tblGrid>
        <w:gridCol w:w="2695"/>
        <w:gridCol w:w="702"/>
        <w:gridCol w:w="1110"/>
        <w:gridCol w:w="888"/>
        <w:gridCol w:w="400"/>
        <w:gridCol w:w="1288"/>
        <w:gridCol w:w="3707"/>
      </w:tblGrid>
      <w:tr w:rsidR="00E16703" w:rsidRPr="003A2CBE" w14:paraId="47ECD85C" w14:textId="77777777" w:rsidTr="655D3FAC">
        <w:tc>
          <w:tcPr>
            <w:tcW w:w="10773" w:type="dxa"/>
            <w:gridSpan w:val="7"/>
            <w:shd w:val="clear" w:color="auto" w:fill="D9E2F3" w:themeFill="accent5" w:themeFillTint="33"/>
          </w:tcPr>
          <w:p w14:paraId="0853DF8B" w14:textId="77777777" w:rsidR="00E16703" w:rsidRPr="006D157C" w:rsidRDefault="00E16703" w:rsidP="00E16703">
            <w:pPr>
              <w:jc w:val="center"/>
              <w:rPr>
                <w:rFonts w:ascii="Franklin Gothic Medium Cond" w:hAnsi="Franklin Gothic Medium Cond"/>
                <w:sz w:val="28"/>
                <w:szCs w:val="24"/>
              </w:rPr>
            </w:pPr>
            <w:r w:rsidRPr="006D157C">
              <w:rPr>
                <w:rFonts w:ascii="Franklin Gothic Medium Cond" w:hAnsi="Franklin Gothic Medium Cond"/>
                <w:sz w:val="28"/>
                <w:szCs w:val="24"/>
              </w:rPr>
              <w:t>SECTION réservée à l’usage de l’administration</w:t>
            </w:r>
          </w:p>
          <w:p w14:paraId="14B391CB" w14:textId="77777777" w:rsidR="00E16703" w:rsidRPr="00E16703" w:rsidRDefault="006D157C" w:rsidP="00E167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Veuillez prendre</w:t>
            </w:r>
            <w:r w:rsidR="00E16703" w:rsidRPr="00E1670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note qu’un document manquant entrainera automatiquement un refus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de notre part.</w:t>
            </w:r>
          </w:p>
        </w:tc>
      </w:tr>
      <w:tr w:rsidR="00E16703" w14:paraId="529F8190" w14:textId="77777777" w:rsidTr="655D3FAC">
        <w:trPr>
          <w:trHeight w:val="438"/>
        </w:trPr>
        <w:tc>
          <w:tcPr>
            <w:tcW w:w="2695" w:type="dxa"/>
            <w:shd w:val="clear" w:color="auto" w:fill="D9E2F3" w:themeFill="accent5" w:themeFillTint="33"/>
            <w:vAlign w:val="center"/>
          </w:tcPr>
          <w:p w14:paraId="6435236D" w14:textId="77777777" w:rsidR="00E16703" w:rsidRDefault="00E16703" w:rsidP="000E4A57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Demande reçue par : </w:t>
            </w:r>
          </w:p>
        </w:tc>
        <w:tc>
          <w:tcPr>
            <w:tcW w:w="8078" w:type="dxa"/>
            <w:gridSpan w:val="6"/>
            <w:shd w:val="clear" w:color="auto" w:fill="D9E2F3" w:themeFill="accent5" w:themeFillTint="33"/>
            <w:vAlign w:val="center"/>
          </w:tcPr>
          <w:p w14:paraId="659CFCEA" w14:textId="77777777" w:rsidR="00E16703" w:rsidRDefault="00E16703" w:rsidP="000E4A57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E16703" w:rsidRPr="003A2CBE" w14:paraId="4ACBBD82" w14:textId="77777777" w:rsidTr="655D3FAC"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4C3A4203" w14:textId="77777777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Bulletin récent</w:t>
            </w:r>
          </w:p>
        </w:tc>
        <w:tc>
          <w:tcPr>
            <w:tcW w:w="1110" w:type="dxa"/>
            <w:shd w:val="clear" w:color="auto" w:fill="D9E2F3" w:themeFill="accent5" w:themeFillTint="33"/>
            <w:vAlign w:val="center"/>
          </w:tcPr>
          <w:p w14:paraId="7203389D" w14:textId="77777777" w:rsidR="00E16703" w:rsidRPr="003A2CBE" w:rsidRDefault="00E16703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Reçu : </w:t>
            </w:r>
          </w:p>
        </w:tc>
        <w:tc>
          <w:tcPr>
            <w:tcW w:w="1288" w:type="dxa"/>
            <w:gridSpan w:val="2"/>
            <w:shd w:val="clear" w:color="auto" w:fill="D9E2F3" w:themeFill="accent5" w:themeFillTint="33"/>
            <w:vAlign w:val="center"/>
          </w:tcPr>
          <w:p w14:paraId="009FE2D7" w14:textId="77777777" w:rsidR="00E16703" w:rsidRPr="003A2CBE" w:rsidRDefault="00467355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55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0AFF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="00E16703">
              <w:rPr>
                <w:rFonts w:ascii="Franklin Gothic Medium Cond" w:hAnsi="Franklin Gothic Medium Cond"/>
                <w:sz w:val="24"/>
                <w:szCs w:val="24"/>
              </w:rPr>
              <w:t>oui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10CDF2B4" w14:textId="77777777" w:rsidR="00E16703" w:rsidRPr="003A2CBE" w:rsidRDefault="00467355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9248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0AFF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="00E16703">
              <w:rPr>
                <w:rFonts w:ascii="Franklin Gothic Medium Cond" w:hAnsi="Franklin Gothic Medium Cond"/>
                <w:sz w:val="24"/>
                <w:szCs w:val="24"/>
              </w:rPr>
              <w:t>non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14:paraId="47E49764" w14:textId="77777777" w:rsidR="00E1559A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Commentaires :</w:t>
            </w:r>
          </w:p>
          <w:p w14:paraId="2790BEEB" w14:textId="77777777" w:rsidR="00E1559A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6F90899" w14:textId="77777777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E16703" w:rsidRPr="003A2CBE" w14:paraId="13FBA644" w14:textId="77777777" w:rsidTr="655D3FAC">
        <w:tc>
          <w:tcPr>
            <w:tcW w:w="3397" w:type="dxa"/>
            <w:gridSpan w:val="2"/>
            <w:shd w:val="clear" w:color="auto" w:fill="D9E2F3" w:themeFill="accent5" w:themeFillTint="33"/>
            <w:vAlign w:val="center"/>
          </w:tcPr>
          <w:p w14:paraId="0531FBAC" w14:textId="77777777" w:rsidR="00E16703" w:rsidRPr="003A2CBE" w:rsidRDefault="00E1559A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Formulaire de recommandation</w:t>
            </w:r>
          </w:p>
        </w:tc>
        <w:tc>
          <w:tcPr>
            <w:tcW w:w="1110" w:type="dxa"/>
            <w:shd w:val="clear" w:color="auto" w:fill="D9E2F3" w:themeFill="accent5" w:themeFillTint="33"/>
            <w:vAlign w:val="center"/>
          </w:tcPr>
          <w:p w14:paraId="6990A7FC" w14:textId="77777777" w:rsidR="00E16703" w:rsidRPr="003A2CBE" w:rsidRDefault="00E1559A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Reçu</w:t>
            </w:r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 : </w:t>
            </w:r>
          </w:p>
        </w:tc>
        <w:tc>
          <w:tcPr>
            <w:tcW w:w="1288" w:type="dxa"/>
            <w:gridSpan w:val="2"/>
            <w:shd w:val="clear" w:color="auto" w:fill="D9E2F3" w:themeFill="accent5" w:themeFillTint="33"/>
            <w:vAlign w:val="center"/>
          </w:tcPr>
          <w:p w14:paraId="6D8958B8" w14:textId="77777777" w:rsidR="00E16703" w:rsidRPr="003A2CBE" w:rsidRDefault="00467355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4233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0AFF">
              <w:rPr>
                <w:rFonts w:ascii="Franklin Gothic Medium Cond" w:hAnsi="Franklin Gothic Medium Cond"/>
                <w:sz w:val="24"/>
                <w:szCs w:val="24"/>
              </w:rPr>
              <w:t xml:space="preserve"> oui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14:paraId="491D7372" w14:textId="77777777" w:rsidR="00E16703" w:rsidRPr="003A2CBE" w:rsidRDefault="00467355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18651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14:paraId="09E2A5C6" w14:textId="77777777" w:rsidR="00E1559A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Commentaires :</w:t>
            </w:r>
          </w:p>
          <w:p w14:paraId="56FE49BC" w14:textId="77777777" w:rsidR="00E1559A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745FA2F6" w14:textId="77777777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E16703" w:rsidRPr="003A2CBE" w14:paraId="662B0BF2" w14:textId="77777777" w:rsidTr="655D3FAC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8262B96" w14:textId="77777777" w:rsidR="00E16703" w:rsidRPr="003A2CBE" w:rsidRDefault="00E1559A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Tests physiques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B62EBC4" w14:textId="77777777" w:rsidR="00E16703" w:rsidRPr="003A2CBE" w:rsidRDefault="00E1559A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Réalisés</w:t>
            </w:r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 : 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CFB829E" w14:textId="77777777" w:rsidR="00E16703" w:rsidRPr="003A2CBE" w:rsidRDefault="00467355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172305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0AFF">
              <w:rPr>
                <w:rFonts w:ascii="Franklin Gothic Medium Cond" w:hAnsi="Franklin Gothic Medium Cond"/>
                <w:sz w:val="24"/>
                <w:szCs w:val="24"/>
              </w:rPr>
              <w:t xml:space="preserve"> oui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7CE94A8" w14:textId="77777777" w:rsidR="00E16703" w:rsidRPr="003A2CBE" w:rsidRDefault="00467355" w:rsidP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20277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6703">
              <w:rPr>
                <w:rFonts w:ascii="Franklin Gothic Medium Cond" w:hAnsi="Franklin Gothic Medium Cond"/>
                <w:sz w:val="24"/>
                <w:szCs w:val="24"/>
              </w:rPr>
              <w:t xml:space="preserve"> non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B29BFC8" w14:textId="77777777" w:rsidR="00E1559A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Commentaires :</w:t>
            </w:r>
          </w:p>
          <w:p w14:paraId="4BAF31D3" w14:textId="77777777" w:rsidR="00E1559A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14:paraId="1B174126" w14:textId="77777777" w:rsidR="00E16703" w:rsidRPr="003A2CBE" w:rsidRDefault="00E16703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0F604C" w:rsidRPr="003A2CBE" w14:paraId="5B68AA27" w14:textId="77777777" w:rsidTr="655D3FAC">
        <w:tc>
          <w:tcPr>
            <w:tcW w:w="3397" w:type="dxa"/>
            <w:gridSpan w:val="2"/>
            <w:tcBorders>
              <w:left w:val="nil"/>
              <w:right w:val="nil"/>
            </w:tcBorders>
          </w:tcPr>
          <w:p w14:paraId="1C762526" w14:textId="77777777" w:rsidR="00E1559A" w:rsidRPr="003A2CBE" w:rsidRDefault="00E1559A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left w:val="nil"/>
              <w:right w:val="nil"/>
            </w:tcBorders>
          </w:tcPr>
          <w:p w14:paraId="7B7BDB4C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5998F129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0F604C" w:rsidRPr="003A2CBE" w14:paraId="035E0899" w14:textId="77777777" w:rsidTr="655D3FAC">
        <w:trPr>
          <w:trHeight w:val="436"/>
        </w:trPr>
        <w:tc>
          <w:tcPr>
            <w:tcW w:w="7083" w:type="dxa"/>
            <w:gridSpan w:val="6"/>
            <w:shd w:val="clear" w:color="auto" w:fill="D9E2F3" w:themeFill="accent5" w:themeFillTint="33"/>
          </w:tcPr>
          <w:p w14:paraId="59548876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Verdict : 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-798603403"/>
                <w:placeholder>
                  <w:docPart w:val="793705D1DF9342D48C515386E3CD9F25"/>
                </w:placeholder>
                <w:showingPlcHdr/>
              </w:sdtPr>
              <w:sdtEndPr/>
              <w:sdtContent>
                <w:r w:rsidRPr="000F604C">
                  <w:rPr>
                    <w:rStyle w:val="Textedelespacerserv"/>
                    <w:shd w:val="clear" w:color="auto" w:fill="D9E2F3" w:themeFill="accent5" w:themeFillTint="33"/>
                  </w:rPr>
                  <w:t>Cliquez ou appuyez ici pour entrer du texte.</w:t>
                </w:r>
              </w:sdtContent>
            </w:sdt>
          </w:p>
        </w:tc>
        <w:tc>
          <w:tcPr>
            <w:tcW w:w="3690" w:type="dxa"/>
            <w:vMerge/>
          </w:tcPr>
          <w:p w14:paraId="1B03FF18" w14:textId="77777777" w:rsidR="000F604C" w:rsidRPr="003A2CBE" w:rsidRDefault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0F604C" w14:paraId="4BB97E11" w14:textId="77777777" w:rsidTr="00B74E1E">
        <w:trPr>
          <w:trHeight w:val="629"/>
        </w:trPr>
        <w:tc>
          <w:tcPr>
            <w:tcW w:w="10790" w:type="dxa"/>
            <w:gridSpan w:val="7"/>
            <w:shd w:val="clear" w:color="auto" w:fill="D9E2F3" w:themeFill="accent5" w:themeFillTint="33"/>
          </w:tcPr>
          <w:p w14:paraId="497C96FF" w14:textId="77777777" w:rsidR="000F604C" w:rsidRDefault="000F604C" w:rsidP="655D3FA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655D3FAC">
              <w:rPr>
                <w:rFonts w:ascii="Franklin Gothic Medium Cond" w:hAnsi="Franklin Gothic Medium Cond"/>
                <w:sz w:val="24"/>
                <w:szCs w:val="24"/>
              </w:rPr>
              <w:t>Commentaires :</w:t>
            </w:r>
            <w:sdt>
              <w:sdtPr>
                <w:rPr>
                  <w:rFonts w:ascii="Franklin Gothic Medium Cond" w:hAnsi="Franklin Gothic Medium Cond"/>
                  <w:sz w:val="24"/>
                  <w:szCs w:val="24"/>
                </w:rPr>
                <w:id w:val="1281453927"/>
                <w:placeholder>
                  <w:docPart w:val="D44AA58BA4794E42BB824ECB30C19771"/>
                </w:placeholder>
                <w:showingPlcHdr/>
              </w:sdtPr>
              <w:sdtEndPr/>
              <w:sdtContent>
                <w:r w:rsidR="00E03EDA" w:rsidRPr="655D3FAC">
                  <w:rPr>
                    <w:rStyle w:val="Textedelespacerserv"/>
                  </w:rPr>
                  <w:t xml:space="preserve"> Cliquez ou appuyez ici pour entrer du texte.</w:t>
                </w:r>
              </w:sdtContent>
            </w:sdt>
          </w:p>
        </w:tc>
      </w:tr>
      <w:tr w:rsidR="0066321E" w14:paraId="1C61B794" w14:textId="77777777" w:rsidTr="000524BA">
        <w:trPr>
          <w:trHeight w:val="283"/>
        </w:trPr>
        <w:tc>
          <w:tcPr>
            <w:tcW w:w="5395" w:type="dxa"/>
            <w:gridSpan w:val="4"/>
            <w:shd w:val="clear" w:color="auto" w:fill="D9E2F3" w:themeFill="accent5" w:themeFillTint="33"/>
          </w:tcPr>
          <w:p w14:paraId="26262C51" w14:textId="77777777" w:rsidR="0066321E" w:rsidRDefault="0066321E" w:rsidP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Signature :</w:t>
            </w:r>
          </w:p>
        </w:tc>
        <w:tc>
          <w:tcPr>
            <w:tcW w:w="5395" w:type="dxa"/>
            <w:gridSpan w:val="3"/>
            <w:shd w:val="clear" w:color="auto" w:fill="D9E2F3" w:themeFill="accent5" w:themeFillTint="33"/>
          </w:tcPr>
          <w:p w14:paraId="217EE69C" w14:textId="77777777" w:rsidR="0066321E" w:rsidRDefault="0066321E" w:rsidP="000F604C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Date :</w:t>
            </w:r>
          </w:p>
        </w:tc>
      </w:tr>
    </w:tbl>
    <w:p w14:paraId="6BCC787D" w14:textId="77777777" w:rsidR="006D157C" w:rsidRDefault="006D157C" w:rsidP="0025082E">
      <w:pPr>
        <w:rPr>
          <w:rFonts w:ascii="Franklin Gothic Medium Cond" w:hAnsi="Franklin Gothic Medium Cond"/>
          <w:sz w:val="24"/>
          <w:szCs w:val="24"/>
        </w:rPr>
      </w:pPr>
    </w:p>
    <w:sectPr w:rsidR="006D157C" w:rsidSect="00B74E1E">
      <w:footerReference w:type="default" r:id="rId12"/>
      <w:pgSz w:w="12240" w:h="20160" w:code="5"/>
      <w:pgMar w:top="709" w:right="720" w:bottom="426" w:left="720" w:header="708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788" w14:textId="77777777" w:rsidR="006477F9" w:rsidRDefault="006477F9" w:rsidP="000F604C">
      <w:pPr>
        <w:spacing w:after="0" w:line="240" w:lineRule="auto"/>
      </w:pPr>
      <w:r>
        <w:separator/>
      </w:r>
    </w:p>
  </w:endnote>
  <w:endnote w:type="continuationSeparator" w:id="0">
    <w:p w14:paraId="293DF5D5" w14:textId="77777777" w:rsidR="006477F9" w:rsidRDefault="006477F9" w:rsidP="000F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5BE3" w14:textId="77777777" w:rsidR="00B74E1E" w:rsidRDefault="00B74E1E">
    <w:pPr>
      <w:pStyle w:val="Pieddepage"/>
    </w:pPr>
    <w:r>
      <w:t>COMMUN/SECRÉTARIAT/ADMISSION PROG REGIONAUX/FOOTBALL/formulaire d’admission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BA55" w14:textId="77777777" w:rsidR="006477F9" w:rsidRDefault="006477F9" w:rsidP="000F604C">
      <w:pPr>
        <w:spacing w:after="0" w:line="240" w:lineRule="auto"/>
      </w:pPr>
      <w:r>
        <w:separator/>
      </w:r>
    </w:p>
  </w:footnote>
  <w:footnote w:type="continuationSeparator" w:id="0">
    <w:p w14:paraId="21A6E26A" w14:textId="77777777" w:rsidR="006477F9" w:rsidRDefault="006477F9" w:rsidP="000F6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F9"/>
    <w:rsid w:val="00014602"/>
    <w:rsid w:val="000524BA"/>
    <w:rsid w:val="000F604C"/>
    <w:rsid w:val="001325E5"/>
    <w:rsid w:val="00135092"/>
    <w:rsid w:val="001C191E"/>
    <w:rsid w:val="00233D0B"/>
    <w:rsid w:val="0025082E"/>
    <w:rsid w:val="002E0C42"/>
    <w:rsid w:val="00340185"/>
    <w:rsid w:val="003441B0"/>
    <w:rsid w:val="003A0F6F"/>
    <w:rsid w:val="003A2CBE"/>
    <w:rsid w:val="003B7513"/>
    <w:rsid w:val="003E0AFF"/>
    <w:rsid w:val="003F5ADF"/>
    <w:rsid w:val="003F63C9"/>
    <w:rsid w:val="003F6D2B"/>
    <w:rsid w:val="00467355"/>
    <w:rsid w:val="00515A3C"/>
    <w:rsid w:val="005248E0"/>
    <w:rsid w:val="00532617"/>
    <w:rsid w:val="00627ADC"/>
    <w:rsid w:val="006477F9"/>
    <w:rsid w:val="0066321E"/>
    <w:rsid w:val="006D157C"/>
    <w:rsid w:val="007F766B"/>
    <w:rsid w:val="00817760"/>
    <w:rsid w:val="008B0C7D"/>
    <w:rsid w:val="009628FC"/>
    <w:rsid w:val="009A5AFA"/>
    <w:rsid w:val="00AB0ECE"/>
    <w:rsid w:val="00B41640"/>
    <w:rsid w:val="00B74E1E"/>
    <w:rsid w:val="00BD0534"/>
    <w:rsid w:val="00CB1340"/>
    <w:rsid w:val="00CE331C"/>
    <w:rsid w:val="00DA37EA"/>
    <w:rsid w:val="00DF3F11"/>
    <w:rsid w:val="00E010B6"/>
    <w:rsid w:val="00E03EDA"/>
    <w:rsid w:val="00E1387A"/>
    <w:rsid w:val="00E1559A"/>
    <w:rsid w:val="00E16703"/>
    <w:rsid w:val="00EB5A53"/>
    <w:rsid w:val="00F0137E"/>
    <w:rsid w:val="00F30230"/>
    <w:rsid w:val="00F53729"/>
    <w:rsid w:val="00F65FB8"/>
    <w:rsid w:val="00F92AD7"/>
    <w:rsid w:val="00FC3E76"/>
    <w:rsid w:val="00FD6097"/>
    <w:rsid w:val="094AAD47"/>
    <w:rsid w:val="0ECE195E"/>
    <w:rsid w:val="11EC91C3"/>
    <w:rsid w:val="212B4CBD"/>
    <w:rsid w:val="22E3B634"/>
    <w:rsid w:val="2C843269"/>
    <w:rsid w:val="36EF7C40"/>
    <w:rsid w:val="3BC2ED63"/>
    <w:rsid w:val="4584B8F7"/>
    <w:rsid w:val="464925FF"/>
    <w:rsid w:val="4D7CCF14"/>
    <w:rsid w:val="4E3B0F87"/>
    <w:rsid w:val="5DA925E3"/>
    <w:rsid w:val="637C10C1"/>
    <w:rsid w:val="655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FAF45"/>
  <w15:chartTrackingRefBased/>
  <w15:docId w15:val="{793EB033-810B-4ADF-BD24-F87AF52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628F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F604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6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04C"/>
  </w:style>
  <w:style w:type="paragraph" w:styleId="Pieddepage">
    <w:name w:val="footer"/>
    <w:basedOn w:val="Normal"/>
    <w:link w:val="PieddepageCar"/>
    <w:uiPriority w:val="99"/>
    <w:unhideWhenUsed/>
    <w:rsid w:val="000F6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04C"/>
  </w:style>
  <w:style w:type="paragraph" w:styleId="Textedebulles">
    <w:name w:val="Balloon Text"/>
    <w:basedOn w:val="Normal"/>
    <w:link w:val="TextedebullesCar"/>
    <w:uiPriority w:val="99"/>
    <w:semiHidden/>
    <w:unhideWhenUsed/>
    <w:rsid w:val="0051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mande%20d'admission%2023-24\Demande%20d'admission%202024-20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6B2820074054817C2CE72A058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73F74-2F71-4299-BBF1-DDE5BD0B16AA}"/>
      </w:docPartPr>
      <w:docPartBody>
        <w:p w:rsidR="004461F8" w:rsidRDefault="004461F8">
          <w:pPr>
            <w:pStyle w:val="74126B2820074054817C2CE72A058841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661CF133114E45B0FF796E8473D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AC573-FF90-4FFE-8BA5-6CA4CAC7BBDD}"/>
      </w:docPartPr>
      <w:docPartBody>
        <w:p w:rsidR="004461F8" w:rsidRDefault="004461F8">
          <w:pPr>
            <w:pStyle w:val="9D661CF133114E45B0FF796E8473D447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068E4B6714C4EA038A5C29ADFD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7859E-0EF2-4233-B147-DAE9743B8146}"/>
      </w:docPartPr>
      <w:docPartBody>
        <w:p w:rsidR="004461F8" w:rsidRDefault="004461F8">
          <w:pPr>
            <w:pStyle w:val="D44068E4B6714C4EA038A5C29ADFD553"/>
          </w:pPr>
          <w:r w:rsidRPr="007F641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41E7675A344B049CE20F9B6F1D5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0F940-4FA3-45C7-8BC0-91FDB655A724}"/>
      </w:docPartPr>
      <w:docPartBody>
        <w:p w:rsidR="004461F8" w:rsidRDefault="004461F8">
          <w:pPr>
            <w:pStyle w:val="A741E7675A344B049CE20F9B6F1D527F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F39EF6310745628E78923974904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3E100-E2BB-4A67-A1CD-D30D270F55C6}"/>
      </w:docPartPr>
      <w:docPartBody>
        <w:p w:rsidR="004461F8" w:rsidRDefault="004461F8">
          <w:pPr>
            <w:pStyle w:val="35F39EF6310745628E789239749042B3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294ED1D408451F8627A9E596675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87DFB-13F5-4B90-B9E0-F25510BD4A28}"/>
      </w:docPartPr>
      <w:docPartBody>
        <w:p w:rsidR="004461F8" w:rsidRDefault="004461F8">
          <w:pPr>
            <w:pStyle w:val="9A294ED1D408451F8627A9E596675290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322C580DA4CA7BE21589B8C2E7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8960B-83E0-431C-90E9-ED753BC9E904}"/>
      </w:docPartPr>
      <w:docPartBody>
        <w:p w:rsidR="004461F8" w:rsidRDefault="004461F8">
          <w:pPr>
            <w:pStyle w:val="7F8322C580DA4CA7BE21589B8C2E71C6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531B36D1DE40499E4107DB33AA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D1E55-0066-4859-B33B-D9B68C48F6AE}"/>
      </w:docPartPr>
      <w:docPartBody>
        <w:p w:rsidR="004461F8" w:rsidRDefault="004461F8">
          <w:pPr>
            <w:pStyle w:val="E1531B36D1DE40499E4107DB33AA009E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A1495C641A46A6959998CC62D81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5DF69-8F72-462E-AA2E-0CBB54ED76C1}"/>
      </w:docPartPr>
      <w:docPartBody>
        <w:p w:rsidR="004461F8" w:rsidRDefault="004461F8">
          <w:pPr>
            <w:pStyle w:val="6AA1495C641A46A6959998CC62D81B6C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1DB976BF7E4C868B8693A7D4C24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8F34B-18E6-4210-A5FE-EE403A8BE660}"/>
      </w:docPartPr>
      <w:docPartBody>
        <w:p w:rsidR="004461F8" w:rsidRDefault="004461F8">
          <w:pPr>
            <w:pStyle w:val="811DB976BF7E4C868B8693A7D4C24644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20CD33BE0D41A08943F2E3A8D11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750CF-D9EE-45BA-8B40-C755A7C82D31}"/>
      </w:docPartPr>
      <w:docPartBody>
        <w:p w:rsidR="004461F8" w:rsidRDefault="004461F8">
          <w:pPr>
            <w:pStyle w:val="3B20CD33BE0D41A08943F2E3A8D11CBE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903C873BC14C9A9D32F78BA99B8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4967E-0CC0-4843-90E6-A79E6E973919}"/>
      </w:docPartPr>
      <w:docPartBody>
        <w:p w:rsidR="004461F8" w:rsidRDefault="004461F8">
          <w:pPr>
            <w:pStyle w:val="BA903C873BC14C9A9D32F78BA99B8DA9"/>
          </w:pPr>
          <w:r w:rsidRPr="00F91E2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732C05745246AFA223D4E05765A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87146-6093-4D12-A595-1F374383981F}"/>
      </w:docPartPr>
      <w:docPartBody>
        <w:p w:rsidR="004461F8" w:rsidRDefault="004461F8">
          <w:pPr>
            <w:pStyle w:val="FB732C05745246AFA223D4E05765AD9D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C628FF902146868B598C6B277D5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B9325-3A1B-41C7-9F78-A50B02888311}"/>
      </w:docPartPr>
      <w:docPartBody>
        <w:p w:rsidR="004461F8" w:rsidRDefault="004461F8">
          <w:pPr>
            <w:pStyle w:val="D3C628FF902146868B598C6B277D573E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9D36C1A3EC46BE86E340FB72980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6AE90-E7ED-4BCD-BCA0-215C241816B7}"/>
      </w:docPartPr>
      <w:docPartBody>
        <w:p w:rsidR="004461F8" w:rsidRDefault="004461F8">
          <w:pPr>
            <w:pStyle w:val="2D9D36C1A3EC46BE86E340FB72980D4D"/>
          </w:pPr>
          <w:r w:rsidRPr="000B7A8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3705D1DF9342D48C515386E3CD9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A3B10-21A4-4A49-B377-30E6E3D67590}"/>
      </w:docPartPr>
      <w:docPartBody>
        <w:p w:rsidR="004461F8" w:rsidRDefault="004461F8">
          <w:pPr>
            <w:pStyle w:val="793705D1DF9342D48C515386E3CD9F25"/>
          </w:pPr>
          <w:r w:rsidRPr="000F604C">
            <w:rPr>
              <w:rStyle w:val="Textedelespacerserv"/>
              <w:shd w:val="clear" w:color="auto" w:fill="DEEAF6" w:themeFill="accent5" w:themeFillTint="33"/>
            </w:rPr>
            <w:t>Cliquez ou appuyez ici pour entrer du texte.</w:t>
          </w:r>
        </w:p>
      </w:docPartBody>
    </w:docPart>
    <w:docPart>
      <w:docPartPr>
        <w:name w:val="D44AA58BA4794E42BB824ECB30C19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4B118-0E26-4CE5-A050-49014D8F3172}"/>
      </w:docPartPr>
      <w:docPartBody>
        <w:p w:rsidR="004461F8" w:rsidRDefault="004461F8">
          <w:pPr>
            <w:pStyle w:val="D44AA58BA4794E42BB824ECB30C19771"/>
          </w:pPr>
          <w:r w:rsidRPr="655D3FAC">
            <w:rPr>
              <w:rStyle w:val="Textedelespacerserv"/>
            </w:rPr>
            <w:t xml:space="preserve"> 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F8"/>
    <w:rsid w:val="004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4126B2820074054817C2CE72A058841">
    <w:name w:val="74126B2820074054817C2CE72A058841"/>
  </w:style>
  <w:style w:type="paragraph" w:customStyle="1" w:styleId="9D661CF133114E45B0FF796E8473D447">
    <w:name w:val="9D661CF133114E45B0FF796E8473D447"/>
  </w:style>
  <w:style w:type="paragraph" w:customStyle="1" w:styleId="D44068E4B6714C4EA038A5C29ADFD553">
    <w:name w:val="D44068E4B6714C4EA038A5C29ADFD553"/>
  </w:style>
  <w:style w:type="paragraph" w:customStyle="1" w:styleId="A741E7675A344B049CE20F9B6F1D527F">
    <w:name w:val="A741E7675A344B049CE20F9B6F1D527F"/>
  </w:style>
  <w:style w:type="paragraph" w:customStyle="1" w:styleId="35F39EF6310745628E789239749042B3">
    <w:name w:val="35F39EF6310745628E789239749042B3"/>
  </w:style>
  <w:style w:type="paragraph" w:customStyle="1" w:styleId="9A294ED1D408451F8627A9E596675290">
    <w:name w:val="9A294ED1D408451F8627A9E596675290"/>
  </w:style>
  <w:style w:type="paragraph" w:customStyle="1" w:styleId="7F8322C580DA4CA7BE21589B8C2E71C6">
    <w:name w:val="7F8322C580DA4CA7BE21589B8C2E71C6"/>
  </w:style>
  <w:style w:type="paragraph" w:customStyle="1" w:styleId="E1531B36D1DE40499E4107DB33AA009E">
    <w:name w:val="E1531B36D1DE40499E4107DB33AA009E"/>
  </w:style>
  <w:style w:type="paragraph" w:customStyle="1" w:styleId="6AA1495C641A46A6959998CC62D81B6C">
    <w:name w:val="6AA1495C641A46A6959998CC62D81B6C"/>
  </w:style>
  <w:style w:type="paragraph" w:customStyle="1" w:styleId="811DB976BF7E4C868B8693A7D4C24644">
    <w:name w:val="811DB976BF7E4C868B8693A7D4C24644"/>
  </w:style>
  <w:style w:type="paragraph" w:customStyle="1" w:styleId="3B20CD33BE0D41A08943F2E3A8D11CBE">
    <w:name w:val="3B20CD33BE0D41A08943F2E3A8D11CBE"/>
  </w:style>
  <w:style w:type="paragraph" w:customStyle="1" w:styleId="BA903C873BC14C9A9D32F78BA99B8DA9">
    <w:name w:val="BA903C873BC14C9A9D32F78BA99B8DA9"/>
  </w:style>
  <w:style w:type="paragraph" w:customStyle="1" w:styleId="FB732C05745246AFA223D4E05765AD9D">
    <w:name w:val="FB732C05745246AFA223D4E05765AD9D"/>
  </w:style>
  <w:style w:type="paragraph" w:customStyle="1" w:styleId="D3C628FF902146868B598C6B277D573E">
    <w:name w:val="D3C628FF902146868B598C6B277D573E"/>
  </w:style>
  <w:style w:type="paragraph" w:customStyle="1" w:styleId="2D9D36C1A3EC46BE86E340FB72980D4D">
    <w:name w:val="2D9D36C1A3EC46BE86E340FB72980D4D"/>
  </w:style>
  <w:style w:type="paragraph" w:customStyle="1" w:styleId="793705D1DF9342D48C515386E3CD9F25">
    <w:name w:val="793705D1DF9342D48C515386E3CD9F25"/>
  </w:style>
  <w:style w:type="paragraph" w:customStyle="1" w:styleId="D44AA58BA4794E42BB824ECB30C19771">
    <w:name w:val="D44AA58BA4794E42BB824ECB30C19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19E8A078A5E45B3740BEF746940D1" ma:contentTypeVersion="" ma:contentTypeDescription="Crée un document." ma:contentTypeScope="" ma:versionID="0ee1c115042d242c86f9cffe022ddce2">
  <xsd:schema xmlns:xsd="http://www.w3.org/2001/XMLSchema" xmlns:xs="http://www.w3.org/2001/XMLSchema" xmlns:p="http://schemas.microsoft.com/office/2006/metadata/properties" xmlns:ns2="E6E3B3BA-FA50-49A3-BA45-BCAF4605C2FF" xmlns:ns3="d59a9181-ed10-4c64-8587-d6be93ce1d84" xmlns:ns4="e6e3b3ba-fa50-49a3-ba45-bcaf4605c2ff" targetNamespace="http://schemas.microsoft.com/office/2006/metadata/properties" ma:root="true" ma:fieldsID="bd89d38366107f5a67dc4dbdd1c3620c" ns2:_="" ns3:_="" ns4:_="">
    <xsd:import namespace="E6E3B3BA-FA50-49A3-BA45-BCAF4605C2FF"/>
    <xsd:import namespace="d59a9181-ed10-4c64-8587-d6be93ce1d84"/>
    <xsd:import namespace="e6e3b3ba-fa50-49a3-ba45-bcaf4605c2ff"/>
    <xsd:element name="properties">
      <xsd:complexType>
        <xsd:sequence>
          <xsd:element name="documentManagement">
            <xsd:complexType>
              <xsd:all>
                <xsd:element ref="ns2:Suje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3B3BA-FA50-49A3-BA45-BCAF4605C2FF" elementFormDefault="qualified">
    <xsd:import namespace="http://schemas.microsoft.com/office/2006/documentManagement/types"/>
    <xsd:import namespace="http://schemas.microsoft.com/office/infopath/2007/PartnerControls"/>
    <xsd:element name="Sujet" ma:index="8" nillable="true" ma:displayName="Sujet" ma:format="Dropdown" ma:internalName="Sujet">
      <xsd:simpleType>
        <xsd:union memberTypes="dms:Text">
          <xsd:simpleType>
            <xsd:restriction base="dms:Choice">
              <xsd:enumeration value="Autr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9181-ed10-4c64-8587-d6be93ce1d8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9a3e1a1-b9e2-4a82-be31-4c846fffb554}" ma:internalName="TaxCatchAll" ma:showField="CatchAllData" ma:web="d59a9181-ed10-4c64-8587-d6be93ce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3b3ba-fa50-49a3-ba45-bcaf4605c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b640c12-dd8f-4795-bcb4-bab8b9409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 xmlns="E6E3B3BA-FA50-49A3-BA45-BCAF4605C2FF" xsi:nil="true"/>
    <lcf76f155ced4ddcb4097134ff3c332f xmlns="e6e3b3ba-fa50-49a3-ba45-bcaf4605c2ff">
      <Terms xmlns="http://schemas.microsoft.com/office/infopath/2007/PartnerControls"/>
    </lcf76f155ced4ddcb4097134ff3c332f>
    <TaxCatchAll xmlns="d59a9181-ed10-4c64-8587-d6be93ce1d8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126D0-03B4-40F4-9C30-E853AB96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3B3BA-FA50-49A3-BA45-BCAF4605C2FF"/>
    <ds:schemaRef ds:uri="d59a9181-ed10-4c64-8587-d6be93ce1d84"/>
    <ds:schemaRef ds:uri="e6e3b3ba-fa50-49a3-ba45-bcaf4605c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07793-96BF-4A81-BEB9-6E2B6AD4F962}">
  <ds:schemaRefs>
    <ds:schemaRef ds:uri="http://schemas.microsoft.com/office/2006/metadata/properties"/>
    <ds:schemaRef ds:uri="http://schemas.microsoft.com/office/infopath/2007/PartnerControls"/>
    <ds:schemaRef ds:uri="E6E3B3BA-FA50-49A3-BA45-BCAF4605C2FF"/>
    <ds:schemaRef ds:uri="e6e3b3ba-fa50-49a3-ba45-bcaf4605c2ff"/>
    <ds:schemaRef ds:uri="d59a9181-ed10-4c64-8587-d6be93ce1d84"/>
  </ds:schemaRefs>
</ds:datastoreItem>
</file>

<file path=customXml/itemProps3.xml><?xml version="1.0" encoding="utf-8"?>
<ds:datastoreItem xmlns:ds="http://schemas.openxmlformats.org/officeDocument/2006/customXml" ds:itemID="{B0B95EB8-209E-4CC1-9042-1336D0A34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8C2D0B-0FF3-48FC-9A97-45B56392B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d'admission 2024-2025</Template>
  <TotalTime>1</TotalTime>
  <Pages>1</Pages>
  <Words>304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Perron</dc:creator>
  <cp:keywords/>
  <dc:description/>
  <cp:lastModifiedBy>Lyne Brunelle</cp:lastModifiedBy>
  <cp:revision>2</cp:revision>
  <cp:lastPrinted>2022-09-27T23:52:00Z</cp:lastPrinted>
  <dcterms:created xsi:type="dcterms:W3CDTF">2023-11-13T18:56:00Z</dcterms:created>
  <dcterms:modified xsi:type="dcterms:W3CDTF">2023-11-13T18:56:00Z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0x010100B3A19E8A078A5E45B3740BEF746940D1</vt:lpwstr>
  </property>
  <property fmtid="{D5CDD505-2E9C-101B-9397-08002B2CF9AE}" pid="3" name="MediaServiceImageTags">
    <vt:lpwstr/>
  </property>
</Properties>
</file>